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1" w:rsidRDefault="00104951" w:rsidP="00597B5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104951" w:rsidRPr="00474964" w:rsidRDefault="00104951" w:rsidP="00597B5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104951" w:rsidRPr="00704919" w:rsidRDefault="00104951" w:rsidP="00597B5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104951" w:rsidRPr="00176598" w:rsidRDefault="00104951" w:rsidP="00597B5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104951" w:rsidRPr="00176598" w:rsidTr="00597B5D">
        <w:tc>
          <w:tcPr>
            <w:tcW w:w="3539" w:type="dxa"/>
            <w:gridSpan w:val="4"/>
          </w:tcPr>
          <w:p w:rsidR="00104951" w:rsidRPr="00176598" w:rsidRDefault="00104951" w:rsidP="00597B5D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Subsemnata,</w:t>
            </w:r>
          </w:p>
        </w:tc>
        <w:tc>
          <w:tcPr>
            <w:tcW w:w="5783" w:type="dxa"/>
            <w:gridSpan w:val="4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GAVRILIŢĂ GH. VERONICA</w:t>
            </w:r>
          </w:p>
        </w:tc>
        <w:tc>
          <w:tcPr>
            <w:tcW w:w="1843" w:type="dxa"/>
            <w:gridSpan w:val="2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104951" w:rsidRPr="00176598" w:rsidTr="00FA7ED4">
        <w:tc>
          <w:tcPr>
            <w:tcW w:w="560" w:type="dxa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104951" w:rsidRPr="00176598" w:rsidRDefault="00104951" w:rsidP="005C1D8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REFERENT cls. III, gradul superior, </w:t>
            </w:r>
          </w:p>
        </w:tc>
        <w:tc>
          <w:tcPr>
            <w:tcW w:w="420" w:type="dxa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104951" w:rsidRPr="00176598" w:rsidRDefault="00104951" w:rsidP="005C1D8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DIRECŢIA DE SĂNĂTATE PUBLICĂ VRANCEA, </w:t>
            </w:r>
          </w:p>
        </w:tc>
        <w:tc>
          <w:tcPr>
            <w:tcW w:w="385" w:type="dxa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104951" w:rsidRPr="00176598" w:rsidTr="00FA7ED4">
        <w:trPr>
          <w:trHeight w:val="406"/>
        </w:trPr>
        <w:tc>
          <w:tcPr>
            <w:tcW w:w="817" w:type="dxa"/>
            <w:gridSpan w:val="2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bookmarkStart w:id="0" w:name="_GoBack"/>
            <w:bookmarkEnd w:id="0"/>
            <w:r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  <w:tc>
          <w:tcPr>
            <w:tcW w:w="1400" w:type="dxa"/>
            <w:gridSpan w:val="2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domiciliul</w:t>
            </w:r>
          </w:p>
        </w:tc>
        <w:tc>
          <w:tcPr>
            <w:tcW w:w="6125" w:type="dxa"/>
            <w:gridSpan w:val="3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FOCŞANI, STR. GHINEA DORINEL NR. 4, AP. 3</w:t>
            </w:r>
          </w:p>
        </w:tc>
      </w:tr>
      <w:tr w:rsidR="00104951" w:rsidRPr="00176598" w:rsidTr="00FA7ED4">
        <w:trPr>
          <w:trHeight w:val="367"/>
        </w:trPr>
        <w:tc>
          <w:tcPr>
            <w:tcW w:w="10780" w:type="dxa"/>
            <w:gridSpan w:val="9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104951" w:rsidRPr="00176598" w:rsidRDefault="00104951" w:rsidP="00FA7E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</w:tbl>
    <w:p w:rsidR="00104951" w:rsidRPr="00176598" w:rsidRDefault="00104951" w:rsidP="00597B5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104951" w:rsidRPr="00176598" w:rsidRDefault="00104951" w:rsidP="00597B5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104951" w:rsidRPr="00176598" w:rsidRDefault="00104951" w:rsidP="00597B5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104951" w:rsidRPr="00176598" w:rsidRDefault="00104951" w:rsidP="00597B5D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104951" w:rsidRPr="00176598" w:rsidRDefault="00104951" w:rsidP="00597B5D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04951" w:rsidRDefault="00104951" w:rsidP="00597B5D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Bunuri imobile </w:t>
      </w:r>
    </w:p>
    <w:p w:rsidR="00104951" w:rsidRPr="00176598" w:rsidRDefault="00104951" w:rsidP="00597B5D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04951" w:rsidRDefault="00104951" w:rsidP="00597B5D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3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232"/>
        <w:gridCol w:w="1400"/>
        <w:gridCol w:w="1120"/>
        <w:gridCol w:w="749"/>
        <w:gridCol w:w="1656"/>
        <w:gridCol w:w="2915"/>
      </w:tblGrid>
      <w:tr w:rsidR="00104951" w:rsidRPr="00176598" w:rsidTr="00FA7ED4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otnoteReference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04951" w:rsidRPr="00176598" w:rsidTr="00FA7ED4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  <w:r>
              <w:t>SAT LĂMOTEŞTI, COM. MILCOVUL JUD. VRANCEA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2006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1200mp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cumpărare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Default="00104951" w:rsidP="00FA7ED4">
            <w:pPr>
              <w:pStyle w:val="Style4"/>
              <w:widowControl/>
            </w:pPr>
            <w:r>
              <w:t>GAVRILIŢĂ GRIGORE</w:t>
            </w:r>
          </w:p>
          <w:p w:rsidR="00104951" w:rsidRPr="00176598" w:rsidRDefault="00104951" w:rsidP="00FA7ED4">
            <w:pPr>
              <w:pStyle w:val="Style4"/>
              <w:widowControl/>
            </w:pPr>
            <w:r>
              <w:t>GAVRILITĂ VERONICA</w:t>
            </w:r>
          </w:p>
        </w:tc>
      </w:tr>
    </w:tbl>
    <w:p w:rsidR="00104951" w:rsidRDefault="00104951" w:rsidP="00597B5D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104951" w:rsidRPr="00176598" w:rsidRDefault="00104951" w:rsidP="00597B5D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104951" w:rsidRPr="00176598" w:rsidRDefault="00104951" w:rsidP="00597B5D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104951" w:rsidRPr="00176598" w:rsidRDefault="00104951" w:rsidP="00597B5D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104951" w:rsidRDefault="00104951" w:rsidP="00597B5D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04951" w:rsidRDefault="00104951" w:rsidP="00597B5D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3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0"/>
        <w:gridCol w:w="1120"/>
        <w:gridCol w:w="1260"/>
        <w:gridCol w:w="1120"/>
        <w:gridCol w:w="700"/>
        <w:gridCol w:w="1680"/>
        <w:gridCol w:w="2800"/>
      </w:tblGrid>
      <w:tr w:rsidR="00104951" w:rsidRPr="00176598" w:rsidTr="00FA7ED4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04951" w:rsidRPr="00176598" w:rsidTr="00FA7ED4">
        <w:trPr>
          <w:trHeight w:val="39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51" w:rsidRPr="00176598" w:rsidRDefault="00104951" w:rsidP="00FA7ED4">
            <w:pPr>
              <w:pStyle w:val="Style4"/>
              <w:widowControl/>
            </w:pPr>
            <w:r>
              <w:t>FOCŞANI, STR. GHINEA DORINEL NR. 4, AP. 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ind w:right="10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1991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61.5mp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51" w:rsidRDefault="00104951" w:rsidP="00FA7ED4">
            <w:r w:rsidRPr="006E4CCC">
              <w:t>cumpărare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Default="00104951" w:rsidP="00FA7ED4">
            <w:pPr>
              <w:pStyle w:val="Style4"/>
              <w:widowControl/>
            </w:pPr>
            <w:r>
              <w:t>GAVRILIŢĂ GRIGORE</w:t>
            </w:r>
          </w:p>
          <w:p w:rsidR="00104951" w:rsidRPr="00176598" w:rsidRDefault="00104951" w:rsidP="00FA7ED4">
            <w:pPr>
              <w:pStyle w:val="Style4"/>
              <w:widowControl/>
            </w:pPr>
            <w:r>
              <w:t>GAVRILITĂ VERONICA</w:t>
            </w:r>
          </w:p>
        </w:tc>
      </w:tr>
      <w:tr w:rsidR="00104951" w:rsidRPr="00176598" w:rsidTr="00FA7ED4">
        <w:trPr>
          <w:trHeight w:val="39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51" w:rsidRPr="00176598" w:rsidRDefault="00104951" w:rsidP="00FA7ED4">
            <w:pPr>
              <w:pStyle w:val="Style4"/>
              <w:widowControl/>
            </w:pPr>
            <w:r>
              <w:t>SAT LĂMOTEŞTI, COM. MILCOVUL JUD. VRANCEA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2006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94mp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51" w:rsidRDefault="00104951" w:rsidP="00FA7ED4">
            <w:r w:rsidRPr="006E4CCC">
              <w:t>cumpărare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Default="00104951" w:rsidP="00FA7ED4">
            <w:pPr>
              <w:pStyle w:val="Style4"/>
              <w:widowControl/>
            </w:pPr>
            <w:r>
              <w:t>GAVRILIŢĂ GRIGORE</w:t>
            </w:r>
          </w:p>
          <w:p w:rsidR="00104951" w:rsidRPr="00176598" w:rsidRDefault="00104951" w:rsidP="00FA7ED4">
            <w:pPr>
              <w:pStyle w:val="Style4"/>
              <w:widowControl/>
            </w:pPr>
            <w:r>
              <w:t>GAVRILITĂ VERONICA</w:t>
            </w:r>
          </w:p>
        </w:tc>
      </w:tr>
    </w:tbl>
    <w:p w:rsidR="00104951" w:rsidRPr="00176598" w:rsidRDefault="00104951" w:rsidP="00597B5D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104951" w:rsidRPr="00176598" w:rsidRDefault="00104951" w:rsidP="00597B5D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104951" w:rsidRDefault="00104951" w:rsidP="00597B5D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104951" w:rsidRPr="00176598" w:rsidRDefault="00104951" w:rsidP="00597B5D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II. Bunuri mobile</w:t>
      </w:r>
    </w:p>
    <w:p w:rsidR="00104951" w:rsidRPr="00176598" w:rsidRDefault="00104951" w:rsidP="00597B5D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04951" w:rsidRPr="00176598" w:rsidRDefault="00104951" w:rsidP="00597B5D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310"/>
        <w:gridCol w:w="1540"/>
        <w:gridCol w:w="2100"/>
        <w:gridCol w:w="2800"/>
      </w:tblGrid>
      <w:tr w:rsidR="00104951" w:rsidRPr="00176598" w:rsidTr="00FA7ED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104951" w:rsidRPr="00176598" w:rsidTr="00FA7ED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DAEWO TICO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2000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cumpărare</w:t>
            </w:r>
          </w:p>
        </w:tc>
      </w:tr>
      <w:tr w:rsidR="00104951" w:rsidRPr="00176598" w:rsidTr="00FA7ED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WOLKS WAGEN GOLF4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2003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cumpărare</w:t>
            </w:r>
          </w:p>
        </w:tc>
      </w:tr>
    </w:tbl>
    <w:p w:rsidR="00104951" w:rsidRPr="00176598" w:rsidRDefault="00104951" w:rsidP="00597B5D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104951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3418"/>
        <w:gridCol w:w="3629"/>
      </w:tblGrid>
      <w:tr w:rsidR="00104951" w:rsidRPr="00176598" w:rsidTr="00FA7ED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04951" w:rsidRPr="00176598" w:rsidTr="00FA7ED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</w:tbl>
    <w:p w:rsidR="00104951" w:rsidRPr="00176598" w:rsidRDefault="00104951" w:rsidP="00597B5D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104951" w:rsidRPr="00176598" w:rsidRDefault="00104951" w:rsidP="00597B5D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426"/>
        <w:gridCol w:w="2998"/>
        <w:gridCol w:w="1985"/>
        <w:gridCol w:w="2271"/>
      </w:tblGrid>
      <w:tr w:rsidR="00104951" w:rsidRPr="00176598" w:rsidTr="00FA7ED4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04951" w:rsidRPr="00176598" w:rsidTr="00FA7ED4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</w:tbl>
    <w:p w:rsidR="00104951" w:rsidRDefault="00104951" w:rsidP="00597B5D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04951" w:rsidRDefault="00104951" w:rsidP="00597B5D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IV. Active financiare</w:t>
      </w:r>
    </w:p>
    <w:p w:rsidR="00104951" w:rsidRPr="00176598" w:rsidRDefault="00104951" w:rsidP="00597B5D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104951" w:rsidRDefault="00104951" w:rsidP="00597B5D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04951" w:rsidRDefault="00104951" w:rsidP="00597B5D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1297"/>
        <w:gridCol w:w="1134"/>
        <w:gridCol w:w="1701"/>
        <w:gridCol w:w="3122"/>
      </w:tblGrid>
      <w:tr w:rsidR="00104951" w:rsidRPr="00176598" w:rsidTr="00FA7ED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04951" w:rsidRPr="00176598" w:rsidTr="00FA7ED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</w:tbl>
    <w:p w:rsidR="00104951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104951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04951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0"/>
        <w:gridCol w:w="1260"/>
        <w:gridCol w:w="2240"/>
        <w:gridCol w:w="2380"/>
      </w:tblGrid>
      <w:tr w:rsidR="00104951" w:rsidRPr="00176598" w:rsidTr="00FA7ED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04951" w:rsidRPr="00176598" w:rsidTr="00FA7ED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</w:tbl>
    <w:p w:rsidR="00104951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:rsidR="00104951" w:rsidRDefault="00104951" w:rsidP="00597B5D">
      <w:pPr>
        <w:pStyle w:val="Style7"/>
        <w:widowControl/>
        <w:spacing w:line="240" w:lineRule="auto"/>
        <w:ind w:firstLine="0"/>
        <w:jc w:val="right"/>
      </w:pPr>
    </w:p>
    <w:p w:rsidR="00104951" w:rsidRPr="00176598" w:rsidRDefault="00104951" w:rsidP="00597B5D">
      <w:pPr>
        <w:pStyle w:val="Style7"/>
        <w:widowControl/>
        <w:spacing w:line="240" w:lineRule="auto"/>
        <w:ind w:firstLine="0"/>
        <w:jc w:val="right"/>
      </w:pPr>
    </w:p>
    <w:p w:rsidR="00104951" w:rsidRPr="00176598" w:rsidRDefault="00104951" w:rsidP="00597B5D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04951" w:rsidRPr="00176598" w:rsidRDefault="00104951" w:rsidP="00597B5D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4951" w:rsidRPr="00176598" w:rsidRDefault="00104951" w:rsidP="00597B5D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104951" w:rsidRPr="00176598" w:rsidRDefault="00104951" w:rsidP="00597B5D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104951" w:rsidRDefault="00104951" w:rsidP="00597B5D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V. Datorii</w:t>
      </w:r>
    </w:p>
    <w:p w:rsidR="00104951" w:rsidRPr="00176598" w:rsidRDefault="00104951" w:rsidP="00597B5D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104951" w:rsidRDefault="00104951" w:rsidP="00597B5D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04951" w:rsidRDefault="00104951" w:rsidP="00597B5D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:rsidR="00104951" w:rsidRPr="00176598" w:rsidRDefault="00104951" w:rsidP="00597B5D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0"/>
        <w:gridCol w:w="2240"/>
        <w:gridCol w:w="2100"/>
        <w:gridCol w:w="2660"/>
      </w:tblGrid>
      <w:tr w:rsidR="00104951" w:rsidRPr="00176598" w:rsidTr="00FA7ED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04951" w:rsidRPr="00176598" w:rsidTr="00FA7ED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</w:tbl>
    <w:p w:rsidR="00104951" w:rsidRPr="00176598" w:rsidRDefault="00104951" w:rsidP="00597B5D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104951" w:rsidRPr="00176598" w:rsidRDefault="00104951" w:rsidP="00597B5D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2660"/>
        <w:gridCol w:w="3188"/>
        <w:gridCol w:w="2132"/>
      </w:tblGrid>
      <w:tr w:rsidR="00104951" w:rsidRPr="00176598" w:rsidTr="00FA7ED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04951" w:rsidRPr="00176598" w:rsidTr="00FA7ED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</w:tbl>
    <w:p w:rsidR="00104951" w:rsidRPr="00176598" w:rsidRDefault="00104951" w:rsidP="00597B5D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sz w:val="24"/>
          <w:szCs w:val="24"/>
          <w:lang w:eastAsia="ro-RO"/>
        </w:rPr>
        <w:t>11-lea.</w:t>
      </w:r>
    </w:p>
    <w:p w:rsidR="00104951" w:rsidRPr="00176598" w:rsidRDefault="00104951" w:rsidP="00597B5D">
      <w:pPr>
        <w:pStyle w:val="Style12"/>
        <w:widowControl/>
        <w:spacing w:line="240" w:lineRule="auto"/>
        <w:ind w:firstLine="552"/>
        <w:jc w:val="left"/>
      </w:pPr>
    </w:p>
    <w:p w:rsidR="00104951" w:rsidRDefault="00104951" w:rsidP="00597B5D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04951" w:rsidRDefault="00104951" w:rsidP="00597B5D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04951" w:rsidRDefault="00104951" w:rsidP="00597B5D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04951" w:rsidRDefault="00104951" w:rsidP="00597B5D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04951" w:rsidRDefault="00104951" w:rsidP="00597B5D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04951" w:rsidRDefault="00104951" w:rsidP="00597B5D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104951" w:rsidRDefault="00104951" w:rsidP="00597B5D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104951" w:rsidRDefault="00104951" w:rsidP="00597B5D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04951" w:rsidRDefault="00104951" w:rsidP="00597B5D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:rsidR="00104951" w:rsidRPr="00176598" w:rsidRDefault="00104951" w:rsidP="00597B5D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220"/>
        <w:gridCol w:w="2800"/>
        <w:gridCol w:w="1680"/>
      </w:tblGrid>
      <w:tr w:rsidR="00104951" w:rsidRPr="00176598" w:rsidTr="00FA7ED4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  <w:r>
              <w:t>GAVRILIŢĂ GH. VERONICA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  <w:r>
              <w:t>DIRECŢIA DE SĂNĂTATE PUBLICĂ VRANCEA B-DUL GĂRII NR. 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REFERENT SUPERIOR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13.750 RON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  <w:r>
              <w:t>GAVRILIŢĂ GRIGORE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PF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TAXIMETRIE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4620 RON</w:t>
            </w: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  <w:r>
              <w:t>GAVRILI</w:t>
            </w:r>
            <w:r>
              <w:rPr>
                <w:rFonts w:ascii="Tahoma" w:hAnsi="Tahoma" w:cs="Tahoma"/>
              </w:rPr>
              <w:t>Ț</w:t>
            </w:r>
            <w:r>
              <w:t>Ă VERONICA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DIREC</w:t>
            </w:r>
            <w:r>
              <w:rPr>
                <w:rFonts w:ascii="Tahoma" w:hAnsi="Tahoma" w:cs="Tahoma"/>
              </w:rPr>
              <w:t>Ț</w:t>
            </w:r>
            <w:r>
              <w:t>IA GENERALĂ DE PROTEC</w:t>
            </w:r>
            <w:r>
              <w:rPr>
                <w:rFonts w:ascii="Tahoma" w:hAnsi="Tahoma" w:cs="Tahoma"/>
              </w:rPr>
              <w:t>Ț</w:t>
            </w:r>
            <w:r>
              <w:t>IA PERSOANELOR CU HANDICAP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2B1BC1">
            <w:pPr>
              <w:pStyle w:val="Style4"/>
              <w:widowControl/>
              <w:jc w:val="center"/>
            </w:pPr>
            <w:r>
              <w:t>INDEMNIZAŢIE HANDICAP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1872</w:t>
            </w: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</w:p>
        </w:tc>
      </w:tr>
      <w:tr w:rsidR="00104951" w:rsidRPr="00176598" w:rsidTr="00FA7ED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</w:pPr>
            <w:r>
              <w:t>GAVRILIŢĂ OANA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2B1BC1">
            <w:pPr>
              <w:pStyle w:val="Style4"/>
              <w:widowControl/>
              <w:jc w:val="center"/>
            </w:pPr>
            <w:r>
              <w:t>DIREC</w:t>
            </w:r>
            <w:r>
              <w:rPr>
                <w:rFonts w:ascii="Tahoma" w:hAnsi="Tahoma" w:cs="Tahoma"/>
              </w:rPr>
              <w:t>Ț</w:t>
            </w:r>
            <w:r>
              <w:t>IA GENERALĂ DE PROTEC</w:t>
            </w:r>
            <w:r>
              <w:rPr>
                <w:rFonts w:ascii="Tahoma" w:hAnsi="Tahoma" w:cs="Tahoma"/>
              </w:rPr>
              <w:t>Ț</w:t>
            </w:r>
            <w:r>
              <w:t>IA PERSOANELOR CU HANDICAP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2B1BC1">
            <w:pPr>
              <w:pStyle w:val="Style4"/>
              <w:widowControl/>
              <w:jc w:val="center"/>
            </w:pPr>
            <w:r>
              <w:t>INDEMNIZAŢIE HANDICAP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51" w:rsidRPr="00176598" w:rsidRDefault="00104951" w:rsidP="00FA7ED4">
            <w:pPr>
              <w:pStyle w:val="Style4"/>
              <w:widowControl/>
              <w:jc w:val="center"/>
            </w:pPr>
            <w:r>
              <w:t>2808</w:t>
            </w:r>
          </w:p>
        </w:tc>
      </w:tr>
    </w:tbl>
    <w:p w:rsidR="00104951" w:rsidRDefault="00104951" w:rsidP="00597B5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04951" w:rsidRDefault="00104951" w:rsidP="00597B5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104951" w:rsidRDefault="00104951" w:rsidP="00597B5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04951" w:rsidRDefault="00104951" w:rsidP="00597B5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04951" w:rsidRDefault="00104951" w:rsidP="00597B5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04951" w:rsidRDefault="00104951" w:rsidP="00597B5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04951" w:rsidRPr="00176598" w:rsidRDefault="00104951" w:rsidP="00597B5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/>
      </w:tblPr>
      <w:tblGrid>
        <w:gridCol w:w="5463"/>
        <w:gridCol w:w="5417"/>
      </w:tblGrid>
      <w:tr w:rsidR="00104951" w:rsidRPr="00176598" w:rsidTr="00FA7ED4">
        <w:tc>
          <w:tcPr>
            <w:tcW w:w="5553" w:type="dxa"/>
            <w:vAlign w:val="center"/>
          </w:tcPr>
          <w:p w:rsidR="00104951" w:rsidRPr="00176598" w:rsidRDefault="00104951" w:rsidP="00FA7ED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104951" w:rsidRPr="00176598" w:rsidRDefault="00104951" w:rsidP="00FA7ED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104951" w:rsidRPr="00176598" w:rsidTr="00FA7ED4">
        <w:tc>
          <w:tcPr>
            <w:tcW w:w="5553" w:type="dxa"/>
            <w:vAlign w:val="center"/>
          </w:tcPr>
          <w:p w:rsidR="00104951" w:rsidRPr="00176598" w:rsidRDefault="00104951" w:rsidP="00FA7ED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104951" w:rsidRPr="00176598" w:rsidRDefault="00104951" w:rsidP="00FA7ED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104951" w:rsidRPr="00176598" w:rsidTr="00FA7ED4">
        <w:tc>
          <w:tcPr>
            <w:tcW w:w="5553" w:type="dxa"/>
            <w:vAlign w:val="center"/>
          </w:tcPr>
          <w:p w:rsidR="00104951" w:rsidRPr="00176598" w:rsidRDefault="00104951" w:rsidP="00FA7ED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10.06.2013</w:t>
            </w:r>
          </w:p>
        </w:tc>
        <w:tc>
          <w:tcPr>
            <w:tcW w:w="5507" w:type="dxa"/>
            <w:vAlign w:val="center"/>
          </w:tcPr>
          <w:p w:rsidR="00104951" w:rsidRPr="00176598" w:rsidRDefault="00104951" w:rsidP="00FA7ED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</w:tbl>
    <w:p w:rsidR="00104951" w:rsidRDefault="00104951"/>
    <w:sectPr w:rsidR="00104951" w:rsidSect="00597B5D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51" w:rsidRDefault="00104951" w:rsidP="00597B5D">
      <w:r>
        <w:separator/>
      </w:r>
    </w:p>
  </w:endnote>
  <w:endnote w:type="continuationSeparator" w:id="0">
    <w:p w:rsidR="00104951" w:rsidRDefault="00104951" w:rsidP="0059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51" w:rsidRDefault="00104951" w:rsidP="00597B5D">
      <w:r>
        <w:separator/>
      </w:r>
    </w:p>
  </w:footnote>
  <w:footnote w:type="continuationSeparator" w:id="0">
    <w:p w:rsidR="00104951" w:rsidRDefault="00104951" w:rsidP="00597B5D">
      <w:r>
        <w:continuationSeparator/>
      </w:r>
    </w:p>
  </w:footnote>
  <w:footnote w:id="1">
    <w:p w:rsidR="00104951" w:rsidRDefault="00104951" w:rsidP="00597B5D"/>
    <w:p w:rsidR="00104951" w:rsidRDefault="00104951" w:rsidP="00597B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5D"/>
    <w:rsid w:val="00104951"/>
    <w:rsid w:val="001116A3"/>
    <w:rsid w:val="00176598"/>
    <w:rsid w:val="00215154"/>
    <w:rsid w:val="002B1BC1"/>
    <w:rsid w:val="00365279"/>
    <w:rsid w:val="00456D8D"/>
    <w:rsid w:val="00474964"/>
    <w:rsid w:val="00506758"/>
    <w:rsid w:val="00597B5D"/>
    <w:rsid w:val="005A5824"/>
    <w:rsid w:val="005C1D84"/>
    <w:rsid w:val="005F63F0"/>
    <w:rsid w:val="00622CEE"/>
    <w:rsid w:val="006E4CCC"/>
    <w:rsid w:val="00704919"/>
    <w:rsid w:val="00817F7D"/>
    <w:rsid w:val="009A7402"/>
    <w:rsid w:val="00A36786"/>
    <w:rsid w:val="00A872FC"/>
    <w:rsid w:val="00BE06C4"/>
    <w:rsid w:val="00BF1CAD"/>
    <w:rsid w:val="00C24FA0"/>
    <w:rsid w:val="00D64E9A"/>
    <w:rsid w:val="00DD5E3E"/>
    <w:rsid w:val="00F37690"/>
    <w:rsid w:val="00F710E0"/>
    <w:rsid w:val="00FA186E"/>
    <w:rsid w:val="00F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97B5D"/>
    <w:pPr>
      <w:spacing w:line="235" w:lineRule="exact"/>
      <w:jc w:val="center"/>
    </w:pPr>
  </w:style>
  <w:style w:type="paragraph" w:customStyle="1" w:styleId="Style3">
    <w:name w:val="Style3"/>
    <w:basedOn w:val="Normal"/>
    <w:uiPriority w:val="99"/>
    <w:rsid w:val="00597B5D"/>
  </w:style>
  <w:style w:type="paragraph" w:customStyle="1" w:styleId="Style4">
    <w:name w:val="Style4"/>
    <w:basedOn w:val="Normal"/>
    <w:uiPriority w:val="99"/>
    <w:rsid w:val="00597B5D"/>
  </w:style>
  <w:style w:type="paragraph" w:customStyle="1" w:styleId="Style6">
    <w:name w:val="Style6"/>
    <w:basedOn w:val="Normal"/>
    <w:uiPriority w:val="99"/>
    <w:rsid w:val="00597B5D"/>
    <w:pPr>
      <w:spacing w:line="466" w:lineRule="exact"/>
      <w:ind w:hanging="374"/>
    </w:pPr>
  </w:style>
  <w:style w:type="paragraph" w:customStyle="1" w:styleId="Style7">
    <w:name w:val="Style7"/>
    <w:basedOn w:val="Normal"/>
    <w:uiPriority w:val="99"/>
    <w:rsid w:val="00597B5D"/>
    <w:pPr>
      <w:spacing w:line="230" w:lineRule="exact"/>
      <w:ind w:firstLine="917"/>
    </w:pPr>
  </w:style>
  <w:style w:type="paragraph" w:customStyle="1" w:styleId="Style8">
    <w:name w:val="Style8"/>
    <w:basedOn w:val="Normal"/>
    <w:uiPriority w:val="99"/>
    <w:rsid w:val="00597B5D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uiPriority w:val="99"/>
    <w:rsid w:val="00597B5D"/>
    <w:pPr>
      <w:spacing w:line="230" w:lineRule="exact"/>
    </w:pPr>
  </w:style>
  <w:style w:type="paragraph" w:customStyle="1" w:styleId="Style12">
    <w:name w:val="Style12"/>
    <w:basedOn w:val="Normal"/>
    <w:uiPriority w:val="99"/>
    <w:rsid w:val="00597B5D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uiPriority w:val="99"/>
    <w:rsid w:val="00597B5D"/>
  </w:style>
  <w:style w:type="paragraph" w:customStyle="1" w:styleId="Style19">
    <w:name w:val="Style19"/>
    <w:basedOn w:val="Normal"/>
    <w:uiPriority w:val="99"/>
    <w:rsid w:val="00597B5D"/>
  </w:style>
  <w:style w:type="paragraph" w:customStyle="1" w:styleId="Style20">
    <w:name w:val="Style20"/>
    <w:basedOn w:val="Normal"/>
    <w:uiPriority w:val="99"/>
    <w:rsid w:val="00597B5D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DefaultParagraphFont"/>
    <w:uiPriority w:val="99"/>
    <w:rsid w:val="00597B5D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597B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597B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597B5D"/>
    <w:rPr>
      <w:rFonts w:ascii="Times New Roman" w:hAnsi="Times New Roman" w:cs="Times New Roman"/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97B5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1062</Words>
  <Characters>6162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AVERE</dc:title>
  <dc:subject/>
  <dc:creator>Veronica Gavrilita</dc:creator>
  <cp:keywords/>
  <dc:description/>
  <cp:lastModifiedBy>Ec. Carmen Gheorghiu</cp:lastModifiedBy>
  <cp:revision>2</cp:revision>
  <cp:lastPrinted>2013-06-10T09:57:00Z</cp:lastPrinted>
  <dcterms:created xsi:type="dcterms:W3CDTF">2013-06-10T12:07:00Z</dcterms:created>
  <dcterms:modified xsi:type="dcterms:W3CDTF">2013-06-10T12:07:00Z</dcterms:modified>
</cp:coreProperties>
</file>