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4F" w:rsidRDefault="00F3364F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:rsidR="00F3364F" w:rsidRPr="00474964" w:rsidRDefault="00F3364F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:rsidR="00F3364F" w:rsidRPr="00704919" w:rsidRDefault="00F3364F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:rsidR="00F3364F" w:rsidRPr="00176598" w:rsidRDefault="00F3364F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F3364F" w:rsidRPr="00176598" w:rsidTr="00176598">
        <w:tc>
          <w:tcPr>
            <w:tcW w:w="3539" w:type="dxa"/>
            <w:gridSpan w:val="4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MAIOROV C. MARINA LUDMILA</w:t>
            </w:r>
          </w:p>
        </w:tc>
        <w:tc>
          <w:tcPr>
            <w:tcW w:w="1843" w:type="dxa"/>
            <w:gridSpan w:val="2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F3364F" w:rsidRPr="00176598" w:rsidTr="00176598">
        <w:tc>
          <w:tcPr>
            <w:tcW w:w="560" w:type="dxa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director ex. adjunct sanatate publica</w:t>
            </w:r>
          </w:p>
        </w:tc>
        <w:tc>
          <w:tcPr>
            <w:tcW w:w="420" w:type="dxa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Directia de Sanatate Publica Vrancea</w:t>
            </w:r>
          </w:p>
        </w:tc>
        <w:tc>
          <w:tcPr>
            <w:tcW w:w="385" w:type="dxa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F3364F" w:rsidRPr="00176598" w:rsidTr="00176598">
        <w:trPr>
          <w:trHeight w:val="406"/>
        </w:trPr>
        <w:tc>
          <w:tcPr>
            <w:tcW w:w="817" w:type="dxa"/>
            <w:gridSpan w:val="2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2539" w:type="dxa"/>
            <w:gridSpan w:val="2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Focşani</w:t>
            </w:r>
          </w:p>
        </w:tc>
      </w:tr>
      <w:tr w:rsidR="00F3364F" w:rsidRPr="00176598" w:rsidTr="00176598">
        <w:trPr>
          <w:trHeight w:val="367"/>
        </w:trPr>
        <w:tc>
          <w:tcPr>
            <w:tcW w:w="10780" w:type="dxa"/>
            <w:gridSpan w:val="9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85" w:type="dxa"/>
            <w:vAlign w:val="bottom"/>
          </w:tcPr>
          <w:p w:rsidR="00F3364F" w:rsidRPr="00176598" w:rsidRDefault="00F3364F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:rsidR="00F3364F" w:rsidRPr="00176598" w:rsidRDefault="00F3364F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 xml:space="preserve">cunoscând prevederile art. 292 din Codul penal privind falsul în declaraţii, declar pe proprie răspundere </w:t>
      </w:r>
    </w:p>
    <w:p w:rsidR="00F3364F" w:rsidRPr="00176598" w:rsidRDefault="00F3364F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că împreună cu familia</w:t>
      </w:r>
      <w:r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:rsidR="00F3364F" w:rsidRPr="00176598" w:rsidRDefault="00F3364F" w:rsidP="00176598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:rsidR="00F3364F" w:rsidRPr="00176598" w:rsidRDefault="00F3364F" w:rsidP="00F157D4">
      <w:pPr>
        <w:rPr>
          <w:lang w:val="en-US"/>
        </w:rPr>
      </w:pPr>
      <w:r w:rsidRPr="00176598">
        <w:rPr>
          <w:lang w:val="en-US"/>
        </w:rPr>
        <w:t xml:space="preserve">    *1) Prin familie se înţelege soţul/soţia şi copiii aflaţi în întreţinerea acestora.</w:t>
      </w:r>
    </w:p>
    <w:p w:rsidR="00F3364F" w:rsidRPr="00176598" w:rsidRDefault="00F3364F" w:rsidP="00F157D4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F3364F" w:rsidRDefault="00F3364F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Bunuri imobile </w:t>
      </w:r>
    </w:p>
    <w:p w:rsidR="00F3364F" w:rsidRPr="00176598" w:rsidRDefault="00F3364F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:rsidR="00F3364F" w:rsidRPr="00176598" w:rsidRDefault="00F3364F" w:rsidP="00F157D4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:rsidR="00F3364F" w:rsidRPr="00176598" w:rsidRDefault="00F3364F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F3364F" w:rsidRDefault="00F3364F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F3364F" w:rsidRPr="00176598" w:rsidRDefault="00F3364F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F3364F" w:rsidRPr="00176598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otnoteReference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F3364F" w:rsidRPr="00176598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2D54C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  <w:r>
              <w:t>-</w:t>
            </w:r>
          </w:p>
        </w:tc>
      </w:tr>
      <w:tr w:rsidR="00F3364F" w:rsidRPr="00176598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</w:tr>
      <w:tr w:rsidR="00F3364F" w:rsidRPr="00176598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</w:tr>
      <w:tr w:rsidR="00F3364F" w:rsidRPr="00176598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</w:tr>
    </w:tbl>
    <w:p w:rsidR="00F3364F" w:rsidRDefault="00F3364F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:rsidR="00F3364F" w:rsidRPr="00176598" w:rsidRDefault="00F3364F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:rsidR="00F3364F" w:rsidRPr="00176598" w:rsidRDefault="00F3364F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F3364F" w:rsidRPr="00176598" w:rsidRDefault="00F3364F" w:rsidP="00176598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:rsidR="00F3364F" w:rsidRDefault="00F3364F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F3364F" w:rsidRDefault="00F3364F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F3364F" w:rsidRPr="00176598" w:rsidRDefault="00F3364F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F3364F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F3364F" w:rsidRPr="00176598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4F" w:rsidRPr="00176598" w:rsidRDefault="00F3364F" w:rsidP="00176598">
            <w:pPr>
              <w:pStyle w:val="Style4"/>
              <w:widowControl/>
            </w:pPr>
            <w:r>
              <w:t>Focsani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2D54C0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1990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76mp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1/2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Vinzare-cumparare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Default="00F3364F" w:rsidP="00176598">
            <w:pPr>
              <w:pStyle w:val="Style4"/>
              <w:widowControl/>
            </w:pPr>
            <w:r>
              <w:t>Maiorov Dinu</w:t>
            </w:r>
          </w:p>
          <w:p w:rsidR="00F3364F" w:rsidRPr="00176598" w:rsidRDefault="00F3364F" w:rsidP="00176598">
            <w:pPr>
              <w:pStyle w:val="Style4"/>
              <w:widowControl/>
            </w:pPr>
            <w:r>
              <w:t>Maiorov Marina</w:t>
            </w:r>
          </w:p>
        </w:tc>
      </w:tr>
      <w:tr w:rsidR="00F3364F" w:rsidRPr="00176598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4F" w:rsidRPr="00176598" w:rsidRDefault="00F3364F" w:rsidP="00176598">
            <w:pPr>
              <w:pStyle w:val="Style4"/>
              <w:widowControl/>
            </w:pPr>
            <w:r>
              <w:t xml:space="preserve">Bucuresti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1995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58mp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mostenire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  <w:r>
              <w:t>Maiorov Marina</w:t>
            </w:r>
          </w:p>
        </w:tc>
      </w:tr>
      <w:tr w:rsidR="00F3364F" w:rsidRPr="00176598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4F" w:rsidRPr="00176598" w:rsidRDefault="00F3364F" w:rsidP="00176598">
            <w:pPr>
              <w:pStyle w:val="Style4"/>
              <w:widowControl/>
            </w:pPr>
            <w:r>
              <w:t>Focsani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2013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69mp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partaj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Default="00F3364F" w:rsidP="00EE4E33">
            <w:pPr>
              <w:pStyle w:val="Style4"/>
              <w:widowControl/>
            </w:pPr>
            <w:r>
              <w:t>Maiorov Dinu</w:t>
            </w:r>
          </w:p>
          <w:p w:rsidR="00F3364F" w:rsidRPr="00176598" w:rsidRDefault="00F3364F" w:rsidP="00EE4E33">
            <w:pPr>
              <w:pStyle w:val="Style4"/>
              <w:widowControl/>
            </w:pPr>
          </w:p>
        </w:tc>
      </w:tr>
      <w:tr w:rsidR="00F3364F" w:rsidRPr="00176598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4F" w:rsidRPr="00176598" w:rsidRDefault="00F3364F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  <w:r>
              <w:t>-</w:t>
            </w:r>
          </w:p>
        </w:tc>
      </w:tr>
    </w:tbl>
    <w:p w:rsidR="00F3364F" w:rsidRPr="00176598" w:rsidRDefault="00F3364F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apartament; (2) casă de locuit; (3) casă de vacanţă; (4) spaţii comerciale/de producţie.</w:t>
      </w:r>
    </w:p>
    <w:p w:rsidR="00F3364F" w:rsidRPr="00176598" w:rsidRDefault="00F3364F" w:rsidP="00176598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F3364F" w:rsidRDefault="00F3364F" w:rsidP="00F157D4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:rsidR="00F3364F" w:rsidRPr="00176598" w:rsidRDefault="00F3364F" w:rsidP="00F157D4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II. Bunuri mobile</w:t>
      </w:r>
    </w:p>
    <w:p w:rsidR="00F3364F" w:rsidRPr="00176598" w:rsidRDefault="00F3364F" w:rsidP="00176598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F3364F" w:rsidRPr="00176598" w:rsidRDefault="00F3364F" w:rsidP="0017659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0"/>
        <w:gridCol w:w="2310"/>
        <w:gridCol w:w="1540"/>
        <w:gridCol w:w="2100"/>
        <w:gridCol w:w="2800"/>
      </w:tblGrid>
      <w:tr w:rsidR="00F3364F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Nr. de 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F3364F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9B2A12">
            <w:pPr>
              <w:pStyle w:val="Style4"/>
              <w:widowControl/>
              <w:jc w:val="center"/>
            </w:pPr>
            <w:r>
              <w:t xml:space="preserve">Autoturism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SKODA OCTAVIA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2004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Vanzare-cumparare</w:t>
            </w:r>
          </w:p>
        </w:tc>
      </w:tr>
      <w:tr w:rsidR="00F3364F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HYUNDAI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Vinzare-cumparare</w:t>
            </w:r>
          </w:p>
        </w:tc>
      </w:tr>
      <w:tr w:rsidR="00F3364F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</w:tbl>
    <w:p w:rsidR="00F3364F" w:rsidRPr="00176598" w:rsidRDefault="00F3364F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F3364F" w:rsidRPr="00176598" w:rsidRDefault="00F3364F" w:rsidP="00176598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F3364F" w:rsidRPr="00176598" w:rsidRDefault="00F3364F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:rsidR="00F3364F" w:rsidRDefault="00F3364F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menţiona toate bunurile aflate în proprietate, indiferent dacă ele se află sau nu pe teritoriul României la momentul declarării.</w:t>
      </w:r>
    </w:p>
    <w:p w:rsidR="00F3364F" w:rsidRPr="00176598" w:rsidRDefault="00F3364F" w:rsidP="00176598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3"/>
        <w:gridCol w:w="3418"/>
        <w:gridCol w:w="3629"/>
      </w:tblGrid>
      <w:tr w:rsidR="00F3364F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F3364F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</w:tbl>
    <w:p w:rsidR="00F3364F" w:rsidRPr="00176598" w:rsidRDefault="00F3364F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III. Bunuri mobile, a căror valoare depăşeşte 3.000 de euro fiecare, şi bunuri imobile înstrăinate în ultimele 12 luni</w:t>
      </w:r>
    </w:p>
    <w:p w:rsidR="00F3364F" w:rsidRPr="00176598" w:rsidRDefault="00F3364F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0"/>
        <w:gridCol w:w="1426"/>
        <w:gridCol w:w="2998"/>
        <w:gridCol w:w="1985"/>
        <w:gridCol w:w="2271"/>
      </w:tblGrid>
      <w:tr w:rsidR="00F3364F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F3364F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</w:tbl>
    <w:p w:rsidR="00F3364F" w:rsidRDefault="00F3364F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F3364F" w:rsidRDefault="00F3364F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IV. Active financiare</w:t>
      </w:r>
    </w:p>
    <w:p w:rsidR="00F3364F" w:rsidRPr="00176598" w:rsidRDefault="00F3364F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F3364F" w:rsidRDefault="00F3364F" w:rsidP="00F157D4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F3364F" w:rsidRDefault="00F3364F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bănci sau instituţii financiare din străinătate.</w:t>
      </w:r>
    </w:p>
    <w:p w:rsidR="00F3364F" w:rsidRPr="00176598" w:rsidRDefault="00F3364F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6"/>
        <w:gridCol w:w="1297"/>
        <w:gridCol w:w="1134"/>
        <w:gridCol w:w="1701"/>
        <w:gridCol w:w="3122"/>
      </w:tblGrid>
      <w:tr w:rsidR="00F3364F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F3364F" w:rsidRPr="00176598" w:rsidTr="009A79FD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9A79FD">
            <w:pPr>
              <w:pStyle w:val="Style4"/>
              <w:widowControl/>
            </w:pPr>
            <w:r>
              <w:t>Banca Transilvania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9A79FD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9A79FD">
            <w:pPr>
              <w:pStyle w:val="Style4"/>
              <w:widowControl/>
              <w:jc w:val="center"/>
            </w:pPr>
            <w:r>
              <w:t>RON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9A79FD">
            <w:pPr>
              <w:pStyle w:val="Style4"/>
              <w:widowControl/>
              <w:jc w:val="center"/>
            </w:pPr>
            <w:r>
              <w:t>2011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9A79FD">
            <w:pPr>
              <w:pStyle w:val="Style4"/>
              <w:widowControl/>
              <w:jc w:val="center"/>
            </w:pPr>
            <w:r>
              <w:t>16000</w:t>
            </w:r>
          </w:p>
        </w:tc>
      </w:tr>
      <w:tr w:rsidR="00F3364F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2D54C0">
            <w:pPr>
              <w:pStyle w:val="Style4"/>
              <w:widowControl/>
              <w:jc w:val="center"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</w:tbl>
    <w:p w:rsidR="00F3364F" w:rsidRDefault="00F3364F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F3364F" w:rsidRPr="00176598" w:rsidRDefault="00F3364F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cont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depozit bancar sau echivalente; 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F3364F" w:rsidRPr="00176598" w:rsidRDefault="00F3364F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F3364F" w:rsidRPr="00176598" w:rsidRDefault="00F3364F" w:rsidP="00F157D4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F3364F" w:rsidRDefault="00F3364F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F3364F" w:rsidRPr="00176598" w:rsidRDefault="00F3364F" w:rsidP="00F157D4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F3364F" w:rsidRDefault="00F3364F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investiţiile şi participările în străinătate.</w:t>
      </w:r>
    </w:p>
    <w:p w:rsidR="00F3364F" w:rsidRPr="00176598" w:rsidRDefault="00F3364F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0"/>
        <w:gridCol w:w="1260"/>
        <w:gridCol w:w="2240"/>
        <w:gridCol w:w="2380"/>
      </w:tblGrid>
      <w:tr w:rsidR="00F3364F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Număr de titluri/ </w:t>
            </w:r>
          </w:p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F3364F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4F" w:rsidRPr="00176598" w:rsidRDefault="00F3364F" w:rsidP="002D54C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2D54C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2D54C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2D54C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</w:tbl>
    <w:p w:rsidR="00F3364F" w:rsidRDefault="00F3364F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hârtii de valoare deţinute (titluri de stat, certificate, obligaţiuni);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acţiuni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împrumuturi acordate în nume personal.</w:t>
      </w:r>
    </w:p>
    <w:p w:rsidR="00F3364F" w:rsidRDefault="00F3364F" w:rsidP="00176598">
      <w:pPr>
        <w:pStyle w:val="Style7"/>
        <w:widowControl/>
        <w:spacing w:line="240" w:lineRule="auto"/>
        <w:ind w:firstLine="0"/>
        <w:jc w:val="right"/>
      </w:pPr>
    </w:p>
    <w:p w:rsidR="00F3364F" w:rsidRPr="00176598" w:rsidRDefault="00F3364F" w:rsidP="00176598">
      <w:pPr>
        <w:pStyle w:val="Style7"/>
        <w:widowControl/>
        <w:spacing w:line="240" w:lineRule="auto"/>
        <w:ind w:firstLine="0"/>
        <w:jc w:val="right"/>
      </w:pPr>
    </w:p>
    <w:p w:rsidR="00F3364F" w:rsidRPr="00176598" w:rsidRDefault="00F3364F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:rsidR="00F3364F" w:rsidRPr="00176598" w:rsidRDefault="00F3364F" w:rsidP="00176598">
      <w:pPr>
        <w:pStyle w:val="Style12"/>
        <w:widowControl/>
        <w:spacing w:line="240" w:lineRule="auto"/>
        <w:ind w:firstLine="0"/>
        <w:jc w:val="left"/>
      </w:pPr>
      <w:r>
        <w:t>………………NU</w:t>
      </w: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364F" w:rsidRPr="00176598" w:rsidRDefault="00F3364F" w:rsidP="00176598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:rsidR="00F3364F" w:rsidRPr="00176598" w:rsidRDefault="00F3364F" w:rsidP="00176598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:rsidR="00F3364F" w:rsidRDefault="00F3364F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V. Datorii</w:t>
      </w:r>
    </w:p>
    <w:p w:rsidR="00F3364F" w:rsidRPr="00176598" w:rsidRDefault="00F3364F" w:rsidP="00176598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F3364F" w:rsidRDefault="00F3364F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F3364F" w:rsidRDefault="00F3364F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pasivele financiare acumulate în străinătate.</w:t>
      </w:r>
    </w:p>
    <w:p w:rsidR="00F3364F" w:rsidRPr="00176598" w:rsidRDefault="00F3364F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0"/>
        <w:gridCol w:w="2240"/>
        <w:gridCol w:w="2100"/>
        <w:gridCol w:w="2660"/>
      </w:tblGrid>
      <w:tr w:rsidR="00F3364F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F3364F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BANCA CETELEM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2013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2018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90000 RON</w:t>
            </w:r>
          </w:p>
        </w:tc>
      </w:tr>
      <w:tr w:rsidR="00F3364F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</w:tbl>
    <w:p w:rsidR="00F3364F" w:rsidRPr="00176598" w:rsidRDefault="00F3364F" w:rsidP="00176598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F3364F" w:rsidRPr="00176598" w:rsidRDefault="00F3364F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2660"/>
        <w:gridCol w:w="3188"/>
        <w:gridCol w:w="2132"/>
      </w:tblGrid>
      <w:tr w:rsidR="00F3364F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</w:t>
            </w:r>
          </w:p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F3364F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</w:tbl>
    <w:p w:rsidR="00F3364F" w:rsidRDefault="00F3364F" w:rsidP="00176598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*Se exceptează de la declarare cadourile şi trataţiile uzuale primite din partea rudelor de gradul I şi al </w:t>
      </w:r>
      <w:r w:rsidRPr="00176598">
        <w:rPr>
          <w:rStyle w:val="FontStyle23"/>
          <w:spacing w:val="-20"/>
          <w:sz w:val="24"/>
          <w:szCs w:val="24"/>
          <w:lang w:eastAsia="ro-RO"/>
        </w:rPr>
        <w:t>11-lea.</w:t>
      </w:r>
    </w:p>
    <w:p w:rsidR="00F3364F" w:rsidRPr="00176598" w:rsidRDefault="00F3364F" w:rsidP="00176598">
      <w:pPr>
        <w:pStyle w:val="Style12"/>
        <w:widowControl/>
        <w:spacing w:line="240" w:lineRule="auto"/>
        <w:ind w:firstLine="552"/>
        <w:jc w:val="left"/>
      </w:pPr>
    </w:p>
    <w:p w:rsidR="00F3364F" w:rsidRDefault="00F3364F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F3364F" w:rsidRDefault="00F3364F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F3364F" w:rsidRDefault="00F3364F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F3364F" w:rsidRDefault="00F3364F" w:rsidP="00176598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:rsidR="00F3364F" w:rsidRPr="00176598" w:rsidRDefault="00F3364F" w:rsidP="00176598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F3364F" w:rsidRDefault="00F3364F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veniturile provenite din străinătate.</w:t>
      </w:r>
    </w:p>
    <w:p w:rsidR="00F3364F" w:rsidRPr="00176598" w:rsidRDefault="00F3364F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0"/>
        <w:gridCol w:w="3220"/>
        <w:gridCol w:w="2800"/>
        <w:gridCol w:w="1680"/>
      </w:tblGrid>
      <w:tr w:rsidR="00F3364F" w:rsidRPr="00176598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F3364F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 w:rsidTr="00176598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  <w:r>
              <w:t>MAIOROV MARINA LUDMILA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  <w:r>
              <w:t>Directia de Sanatate Publica Vrancea, Focsani, B-dul Gării nr. 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Director executiv adjunct-consilier superior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27965 RON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  <w:r>
              <w:t>MAIOROV DINU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Default="00F3364F" w:rsidP="00176598">
            <w:pPr>
              <w:pStyle w:val="Style4"/>
              <w:widowControl/>
              <w:jc w:val="center"/>
            </w:pPr>
            <w:r>
              <w:t>Spitalul Judetean de Urgenta "Sf.Pantelimon" Focsani</w:t>
            </w:r>
          </w:p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 xml:space="preserve">Medic sef laborator de radiologie si imagistica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54759 RON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SC EUROMEDIC  Focsani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Medic imagistica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29664 RON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364F" w:rsidRPr="00176598" w:rsidRDefault="00F3364F" w:rsidP="00176598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F3364F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364F" w:rsidRPr="00176598" w:rsidRDefault="00F3364F" w:rsidP="00176598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3364F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4F" w:rsidRPr="00176598" w:rsidRDefault="00F3364F" w:rsidP="00176598">
            <w:pPr>
              <w:pStyle w:val="Style4"/>
              <w:widowControl/>
              <w:jc w:val="center"/>
            </w:pPr>
          </w:p>
        </w:tc>
      </w:tr>
    </w:tbl>
    <w:p w:rsidR="00F3364F" w:rsidRDefault="00F3364F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F3364F" w:rsidRDefault="00F3364F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 răspund potrivit legii penale pentru inexactitatea sau caracterul incomplet al datelor menţionate.</w:t>
      </w:r>
    </w:p>
    <w:p w:rsidR="00F3364F" w:rsidRPr="00176598" w:rsidRDefault="00F3364F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/>
      </w:tblPr>
      <w:tblGrid>
        <w:gridCol w:w="5553"/>
        <w:gridCol w:w="5507"/>
      </w:tblGrid>
      <w:tr w:rsidR="00F3364F" w:rsidRPr="00176598" w:rsidTr="00BC28FC">
        <w:tc>
          <w:tcPr>
            <w:tcW w:w="5553" w:type="dxa"/>
            <w:vAlign w:val="center"/>
          </w:tcPr>
          <w:p w:rsidR="00F3364F" w:rsidRPr="00176598" w:rsidRDefault="00F3364F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F3364F" w:rsidRPr="00176598" w:rsidRDefault="00F3364F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F3364F" w:rsidRPr="00176598" w:rsidTr="00BC28FC">
        <w:tc>
          <w:tcPr>
            <w:tcW w:w="5553" w:type="dxa"/>
            <w:vAlign w:val="center"/>
          </w:tcPr>
          <w:p w:rsidR="00F3364F" w:rsidRPr="00176598" w:rsidRDefault="00F3364F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:rsidR="00F3364F" w:rsidRPr="00176598" w:rsidRDefault="00F3364F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F3364F" w:rsidRPr="00176598" w:rsidTr="00BC28FC">
        <w:tc>
          <w:tcPr>
            <w:tcW w:w="5553" w:type="dxa"/>
            <w:vAlign w:val="center"/>
          </w:tcPr>
          <w:p w:rsidR="00F3364F" w:rsidRPr="00176598" w:rsidRDefault="00F3364F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20.11.2013</w:t>
            </w:r>
          </w:p>
        </w:tc>
        <w:tc>
          <w:tcPr>
            <w:tcW w:w="5507" w:type="dxa"/>
            <w:vAlign w:val="center"/>
          </w:tcPr>
          <w:p w:rsidR="00F3364F" w:rsidRPr="00176598" w:rsidRDefault="00F3364F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:rsidR="00F3364F" w:rsidRPr="00176598" w:rsidRDefault="00F3364F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sectPr w:rsidR="00F3364F" w:rsidRPr="00176598" w:rsidSect="00F157D4">
      <w:footerReference w:type="even" r:id="rId6"/>
      <w:footerReference w:type="default" r:id="rId7"/>
      <w:pgSz w:w="12240" w:h="15840" w:code="1"/>
      <w:pgMar w:top="1276" w:right="567" w:bottom="567" w:left="567" w:header="708" w:footer="3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4F" w:rsidRDefault="00F3364F">
      <w:r>
        <w:separator/>
      </w:r>
    </w:p>
  </w:endnote>
  <w:endnote w:type="continuationSeparator" w:id="0">
    <w:p w:rsidR="00F3364F" w:rsidRDefault="00F3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4F" w:rsidRDefault="00F3364F" w:rsidP="007F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64F" w:rsidRDefault="00F336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4F" w:rsidRPr="00F157D4" w:rsidRDefault="00F3364F" w:rsidP="007F1030">
    <w:pPr>
      <w:pStyle w:val="Footer"/>
      <w:framePr w:wrap="around" w:vAnchor="text" w:hAnchor="margin" w:xAlign="center" w:y="1"/>
      <w:rPr>
        <w:rStyle w:val="PageNumber"/>
        <w:b/>
      </w:rPr>
    </w:pPr>
    <w:r w:rsidRPr="00F157D4">
      <w:rPr>
        <w:rStyle w:val="PageNumber"/>
        <w:b/>
      </w:rPr>
      <w:fldChar w:fldCharType="begin"/>
    </w:r>
    <w:r w:rsidRPr="00F157D4">
      <w:rPr>
        <w:rStyle w:val="PageNumber"/>
        <w:b/>
      </w:rPr>
      <w:instrText xml:space="preserve">PAGE  </w:instrText>
    </w:r>
    <w:r w:rsidRPr="00F157D4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F157D4">
      <w:rPr>
        <w:rStyle w:val="PageNumber"/>
        <w:b/>
      </w:rPr>
      <w:fldChar w:fldCharType="end"/>
    </w:r>
  </w:p>
  <w:p w:rsidR="00F3364F" w:rsidRPr="00521BF7" w:rsidRDefault="00F3364F" w:rsidP="00CA7FC5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4F" w:rsidRDefault="00F3364F">
      <w:r>
        <w:separator/>
      </w:r>
    </w:p>
  </w:footnote>
  <w:footnote w:type="continuationSeparator" w:id="0">
    <w:p w:rsidR="00F3364F" w:rsidRDefault="00F3364F">
      <w:r>
        <w:continuationSeparator/>
      </w:r>
    </w:p>
  </w:footnote>
  <w:footnote w:id="1">
    <w:p w:rsidR="00F3364F" w:rsidRDefault="00F3364F" w:rsidP="004A788D">
      <w:pPr>
        <w:pStyle w:val="Style20"/>
        <w:widowControl/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531"/>
    <w:rsid w:val="000030E4"/>
    <w:rsid w:val="00022616"/>
    <w:rsid w:val="00024C51"/>
    <w:rsid w:val="000529AA"/>
    <w:rsid w:val="0005361C"/>
    <w:rsid w:val="00054D43"/>
    <w:rsid w:val="000A4064"/>
    <w:rsid w:val="000B7945"/>
    <w:rsid w:val="000C3EA5"/>
    <w:rsid w:val="000D59D1"/>
    <w:rsid w:val="00113DB8"/>
    <w:rsid w:val="00176598"/>
    <w:rsid w:val="001B1531"/>
    <w:rsid w:val="001C5E24"/>
    <w:rsid w:val="00200140"/>
    <w:rsid w:val="00213978"/>
    <w:rsid w:val="00234054"/>
    <w:rsid w:val="00260EA8"/>
    <w:rsid w:val="00265747"/>
    <w:rsid w:val="00275A7A"/>
    <w:rsid w:val="002C78B4"/>
    <w:rsid w:val="002D23D9"/>
    <w:rsid w:val="002D54C0"/>
    <w:rsid w:val="002E1EC7"/>
    <w:rsid w:val="003134E1"/>
    <w:rsid w:val="00325133"/>
    <w:rsid w:val="00346347"/>
    <w:rsid w:val="0037034E"/>
    <w:rsid w:val="00373ADE"/>
    <w:rsid w:val="00386AC6"/>
    <w:rsid w:val="00386C45"/>
    <w:rsid w:val="00390164"/>
    <w:rsid w:val="00392DC6"/>
    <w:rsid w:val="003D0A35"/>
    <w:rsid w:val="003F3FAA"/>
    <w:rsid w:val="00413166"/>
    <w:rsid w:val="00424085"/>
    <w:rsid w:val="0043753A"/>
    <w:rsid w:val="004718A9"/>
    <w:rsid w:val="00474964"/>
    <w:rsid w:val="004A788D"/>
    <w:rsid w:val="004E54FE"/>
    <w:rsid w:val="0052044E"/>
    <w:rsid w:val="00521BF7"/>
    <w:rsid w:val="00525F3A"/>
    <w:rsid w:val="005920C1"/>
    <w:rsid w:val="0059373F"/>
    <w:rsid w:val="0064244E"/>
    <w:rsid w:val="00663DAC"/>
    <w:rsid w:val="00663DAD"/>
    <w:rsid w:val="006C6362"/>
    <w:rsid w:val="006E716A"/>
    <w:rsid w:val="00704919"/>
    <w:rsid w:val="00732A6A"/>
    <w:rsid w:val="007334DD"/>
    <w:rsid w:val="00743C67"/>
    <w:rsid w:val="00751021"/>
    <w:rsid w:val="00763020"/>
    <w:rsid w:val="007C0DDF"/>
    <w:rsid w:val="007F1030"/>
    <w:rsid w:val="00805497"/>
    <w:rsid w:val="00847EDB"/>
    <w:rsid w:val="00856447"/>
    <w:rsid w:val="00870CC6"/>
    <w:rsid w:val="008B1A90"/>
    <w:rsid w:val="008B6174"/>
    <w:rsid w:val="008E2991"/>
    <w:rsid w:val="008F02A2"/>
    <w:rsid w:val="0092767C"/>
    <w:rsid w:val="009312D3"/>
    <w:rsid w:val="00944E8D"/>
    <w:rsid w:val="00956B55"/>
    <w:rsid w:val="0099082C"/>
    <w:rsid w:val="009A79FD"/>
    <w:rsid w:val="009B2A12"/>
    <w:rsid w:val="009D7EEE"/>
    <w:rsid w:val="00A124F4"/>
    <w:rsid w:val="00A16C4F"/>
    <w:rsid w:val="00A406A3"/>
    <w:rsid w:val="00A90876"/>
    <w:rsid w:val="00AB00D8"/>
    <w:rsid w:val="00AB0568"/>
    <w:rsid w:val="00AD473B"/>
    <w:rsid w:val="00AD5B98"/>
    <w:rsid w:val="00B0451A"/>
    <w:rsid w:val="00B1022D"/>
    <w:rsid w:val="00B15D21"/>
    <w:rsid w:val="00B95209"/>
    <w:rsid w:val="00BC28FC"/>
    <w:rsid w:val="00BE0DCC"/>
    <w:rsid w:val="00C07BE8"/>
    <w:rsid w:val="00C65592"/>
    <w:rsid w:val="00C87A62"/>
    <w:rsid w:val="00CA0D61"/>
    <w:rsid w:val="00CA7FC5"/>
    <w:rsid w:val="00CD6C4C"/>
    <w:rsid w:val="00CE08F7"/>
    <w:rsid w:val="00D078D6"/>
    <w:rsid w:val="00D83684"/>
    <w:rsid w:val="00E47F77"/>
    <w:rsid w:val="00E61587"/>
    <w:rsid w:val="00EB70DD"/>
    <w:rsid w:val="00EE4CEE"/>
    <w:rsid w:val="00EE4E33"/>
    <w:rsid w:val="00EE72FA"/>
    <w:rsid w:val="00EF467A"/>
    <w:rsid w:val="00F01BD9"/>
    <w:rsid w:val="00F041E0"/>
    <w:rsid w:val="00F157D4"/>
    <w:rsid w:val="00F3364F"/>
    <w:rsid w:val="00F5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uiPriority w:val="99"/>
    <w:rsid w:val="001B1531"/>
  </w:style>
  <w:style w:type="paragraph" w:customStyle="1" w:styleId="Style4">
    <w:name w:val="Style4"/>
    <w:basedOn w:val="Normal"/>
    <w:uiPriority w:val="99"/>
    <w:rsid w:val="001B1531"/>
  </w:style>
  <w:style w:type="paragraph" w:customStyle="1" w:styleId="Style6">
    <w:name w:val="Style6"/>
    <w:basedOn w:val="Normal"/>
    <w:uiPriority w:val="99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uiPriority w:val="99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uiPriority w:val="99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uiPriority w:val="99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uiPriority w:val="99"/>
    <w:rsid w:val="001B1531"/>
    <w:pPr>
      <w:spacing w:line="230" w:lineRule="exact"/>
    </w:pPr>
  </w:style>
  <w:style w:type="paragraph" w:customStyle="1" w:styleId="Style12">
    <w:name w:val="Style12"/>
    <w:basedOn w:val="Normal"/>
    <w:uiPriority w:val="99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uiPriority w:val="99"/>
    <w:rsid w:val="001B1531"/>
  </w:style>
  <w:style w:type="paragraph" w:customStyle="1" w:styleId="Style19">
    <w:name w:val="Style19"/>
    <w:basedOn w:val="Normal"/>
    <w:uiPriority w:val="99"/>
    <w:rsid w:val="001B1531"/>
  </w:style>
  <w:style w:type="paragraph" w:customStyle="1" w:styleId="Style20">
    <w:name w:val="Style20"/>
    <w:basedOn w:val="Normal"/>
    <w:uiPriority w:val="99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DefaultParagraphFont"/>
    <w:uiPriority w:val="99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703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16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703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70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16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7034E"/>
    <w:rPr>
      <w:rFonts w:cs="Times New Roman"/>
    </w:rPr>
  </w:style>
  <w:style w:type="table" w:styleId="TableGrid">
    <w:name w:val="Table Grid"/>
    <w:basedOn w:val="TableNormal"/>
    <w:uiPriority w:val="99"/>
    <w:rsid w:val="00856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63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CA7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16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1090</Words>
  <Characters>6324</Characters>
  <Application>Microsoft Office Outlook</Application>
  <DocSecurity>0</DocSecurity>
  <Lines>0</Lines>
  <Paragraphs>0</Paragraphs>
  <ScaleCrop>false</ScaleCrop>
  <Company>CDEP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AVERE</dc:title>
  <dc:subject/>
  <dc:creator>BDS</dc:creator>
  <cp:keywords/>
  <dc:description/>
  <cp:lastModifiedBy>Ec. Carmen Gheorghiu</cp:lastModifiedBy>
  <cp:revision>2</cp:revision>
  <cp:lastPrinted>2013-11-20T10:05:00Z</cp:lastPrinted>
  <dcterms:created xsi:type="dcterms:W3CDTF">2013-11-20T10:07:00Z</dcterms:created>
  <dcterms:modified xsi:type="dcterms:W3CDTF">2013-11-20T10:07:00Z</dcterms:modified>
</cp:coreProperties>
</file>